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C7AF7" w14:textId="77777777" w:rsidR="001273C1" w:rsidRDefault="002860D9">
      <w:pPr>
        <w:pStyle w:val="Title"/>
      </w:pPr>
      <w:r>
        <w:t>Project Proposal</w:t>
      </w:r>
    </w:p>
    <w:p w14:paraId="36B622E8" w14:textId="77777777" w:rsidR="001273C1" w:rsidRDefault="002860D9" w:rsidP="002860D9">
      <w:pPr>
        <w:pStyle w:val="Subtitle"/>
      </w:pPr>
      <w:r>
        <w:t xml:space="preserve">Writing </w:t>
      </w:r>
      <w:r w:rsidR="005B0B93">
        <w:t>Center</w:t>
      </w:r>
    </w:p>
    <w:p w14:paraId="0465FB92" w14:textId="77777777" w:rsidR="001273C1" w:rsidRDefault="00305BE8" w:rsidP="002860D9">
      <w:pPr>
        <w:pStyle w:val="Heading1"/>
      </w:pPr>
      <w:sdt>
        <w:sdtPr>
          <w:alias w:val="Overview:"/>
          <w:tag w:val="Overview:"/>
          <w:id w:val="-1324508684"/>
          <w:placeholder>
            <w:docPart w:val="591B2CEDAC7049328DC5838A6922E53D"/>
          </w:placeholder>
          <w:temporary/>
          <w:showingPlcHdr/>
          <w15:appearance w15:val="hidden"/>
        </w:sdtPr>
        <w:sdtEndPr/>
        <w:sdtContent>
          <w:r w:rsidR="00386778">
            <w:t>Overview</w:t>
          </w:r>
        </w:sdtContent>
      </w:sdt>
    </w:p>
    <w:p w14:paraId="5770C8FC" w14:textId="77777777" w:rsidR="001273C1" w:rsidRDefault="00305BE8" w:rsidP="00C542FC">
      <w:pPr>
        <w:pStyle w:val="Heading2"/>
      </w:pPr>
      <w:sdt>
        <w:sdtPr>
          <w:alias w:val="The Objective:"/>
          <w:tag w:val="The Objective:"/>
          <w:id w:val="-75594084"/>
          <w:placeholder>
            <w:docPart w:val="16D3161900984DF9AF393C7EDA1EB9D2"/>
          </w:placeholder>
          <w:temporary/>
          <w:showingPlcHdr/>
          <w15:appearance w15:val="hidden"/>
        </w:sdtPr>
        <w:sdtEndPr/>
        <w:sdtContent>
          <w:r w:rsidR="00386778">
            <w:t>The Objective</w:t>
          </w:r>
        </w:sdtContent>
      </w:sdt>
    </w:p>
    <w:p w14:paraId="1CDB4730" w14:textId="77777777" w:rsidR="001273C1" w:rsidRDefault="00305BE8">
      <w:pPr>
        <w:pStyle w:val="ListBullet"/>
      </w:pPr>
      <w:sdt>
        <w:sdtPr>
          <w:alias w:val="Need #1:"/>
          <w:tag w:val="Need #1:"/>
          <w:id w:val="890539782"/>
          <w:placeholder>
            <w:docPart w:val="B0F8E2B243EB4A9DABB82812FABD8ADE"/>
          </w:placeholder>
          <w:temporary/>
          <w:showingPlcHdr/>
          <w15:appearance w15:val="hidden"/>
        </w:sdtPr>
        <w:sdtEndPr/>
        <w:sdtContent>
          <w:r w:rsidR="00386778">
            <w:t>Need #1:</w:t>
          </w:r>
        </w:sdtContent>
      </w:sdt>
      <w:r w:rsidR="00C16778">
        <w:t xml:space="preserve"> </w:t>
      </w:r>
      <w:r>
        <w:t>I</w:t>
      </w:r>
      <w:r w:rsidR="00C542FC">
        <w:t>mprove student writing</w:t>
      </w:r>
      <w:r>
        <w:t xml:space="preserve"> and student success</w:t>
      </w:r>
    </w:p>
    <w:p w14:paraId="2346B589" w14:textId="77777777" w:rsidR="001273C1" w:rsidRDefault="00305BE8">
      <w:pPr>
        <w:pStyle w:val="ListBullet"/>
      </w:pPr>
      <w:sdt>
        <w:sdtPr>
          <w:alias w:val="Need #2:"/>
          <w:tag w:val="Need #2:"/>
          <w:id w:val="1973086966"/>
          <w:placeholder>
            <w:docPart w:val="64B7D5E85402440E8A8D2F0F49EFC166"/>
          </w:placeholder>
          <w:temporary/>
          <w:showingPlcHdr/>
          <w15:appearance w15:val="hidden"/>
        </w:sdtPr>
        <w:sdtEndPr/>
        <w:sdtContent>
          <w:r w:rsidR="00386778">
            <w:t>Need #2:</w:t>
          </w:r>
        </w:sdtContent>
      </w:sdt>
      <w:r w:rsidR="00C16778">
        <w:t xml:space="preserve"> </w:t>
      </w:r>
      <w:r>
        <w:t>T</w:t>
      </w:r>
      <w:r w:rsidR="00C542FC">
        <w:t xml:space="preserve">rain future English majors </w:t>
      </w:r>
      <w:r>
        <w:t xml:space="preserve">and/or English Club members </w:t>
      </w:r>
      <w:r w:rsidR="00C542FC">
        <w:t>on skills including, but not limited to editing, relationship building, teaching, and other skills necessary for future careers in English, such as teaching or editing</w:t>
      </w:r>
    </w:p>
    <w:p w14:paraId="6AAF0BFA" w14:textId="77777777" w:rsidR="001273C1" w:rsidRDefault="00305BE8">
      <w:pPr>
        <w:pStyle w:val="ListBullet"/>
      </w:pPr>
      <w:sdt>
        <w:sdtPr>
          <w:alias w:val="Need #3:"/>
          <w:tag w:val="Need #3:"/>
          <w:id w:val="-580906833"/>
          <w:placeholder>
            <w:docPart w:val="5D71C13D65514A81AA4984B9804B8104"/>
          </w:placeholder>
          <w:temporary/>
          <w:showingPlcHdr/>
          <w15:appearance w15:val="hidden"/>
        </w:sdtPr>
        <w:sdtEndPr/>
        <w:sdtContent>
          <w:r w:rsidR="00386778">
            <w:t>Need #3:</w:t>
          </w:r>
        </w:sdtContent>
      </w:sdt>
      <w:r w:rsidR="00C16778">
        <w:t xml:space="preserve"> </w:t>
      </w:r>
      <w:r>
        <w:t>P</w:t>
      </w:r>
      <w:r w:rsidR="00C542FC">
        <w:t>rovide an opportunity for students to build community at YC</w:t>
      </w:r>
    </w:p>
    <w:p w14:paraId="586B7366" w14:textId="77777777" w:rsidR="001273C1" w:rsidRDefault="00305BE8" w:rsidP="00C542FC">
      <w:pPr>
        <w:pStyle w:val="Heading2"/>
      </w:pPr>
      <w:sdt>
        <w:sdtPr>
          <w:alias w:val="The Solution:"/>
          <w:tag w:val="The Solution:"/>
          <w:id w:val="494454261"/>
          <w:placeholder>
            <w:docPart w:val="72D8246B78604E588ACD623F1773E983"/>
          </w:placeholder>
          <w:temporary/>
          <w:showingPlcHdr/>
          <w15:appearance w15:val="hidden"/>
        </w:sdtPr>
        <w:sdtEndPr/>
        <w:sdtContent>
          <w:r w:rsidR="00386778">
            <w:t>The Solution</w:t>
          </w:r>
        </w:sdtContent>
      </w:sdt>
    </w:p>
    <w:p w14:paraId="2D36FA61" w14:textId="77777777" w:rsidR="001273C1" w:rsidRDefault="00305BE8">
      <w:pPr>
        <w:pStyle w:val="ListBullet"/>
      </w:pPr>
      <w:sdt>
        <w:sdtPr>
          <w:alias w:val="Recommendation #1:"/>
          <w:tag w:val="Recommendation #1:"/>
          <w:id w:val="1128045340"/>
          <w:placeholder>
            <w:docPart w:val="37CED595C98B4683930AF5EC02EBB29E"/>
          </w:placeholder>
          <w:temporary/>
          <w:showingPlcHdr/>
          <w15:appearance w15:val="hidden"/>
        </w:sdtPr>
        <w:sdtEndPr/>
        <w:sdtContent>
          <w:r w:rsidR="00386778">
            <w:t>Recommendation #1:</w:t>
          </w:r>
        </w:sdtContent>
      </w:sdt>
      <w:r w:rsidR="00C16778">
        <w:t xml:space="preserve"> </w:t>
      </w:r>
      <w:r w:rsidR="00C542FC">
        <w:t>Create a Writing Center where students can receive targeted assistance with their writing assignments in all classes.</w:t>
      </w:r>
    </w:p>
    <w:p w14:paraId="31302B6A" w14:textId="77777777" w:rsidR="001273C1" w:rsidRDefault="00305BE8">
      <w:pPr>
        <w:pStyle w:val="ListBullet"/>
      </w:pPr>
      <w:sdt>
        <w:sdtPr>
          <w:alias w:val="Recommendation #2:"/>
          <w:tag w:val="Recommendation #2:"/>
          <w:id w:val="-1346548688"/>
          <w:placeholder>
            <w:docPart w:val="D7C62728D5BD4F51889941FFF030F0E3"/>
          </w:placeholder>
          <w:temporary/>
          <w:showingPlcHdr/>
          <w15:appearance w15:val="hidden"/>
        </w:sdtPr>
        <w:sdtEndPr/>
        <w:sdtContent>
          <w:r w:rsidR="00386778">
            <w:t>Recommendation #2:</w:t>
          </w:r>
        </w:sdtContent>
      </w:sdt>
      <w:r w:rsidR="00C16778">
        <w:t xml:space="preserve"> </w:t>
      </w:r>
      <w:r w:rsidR="00C542FC">
        <w:t>Create Work Study positions for future English majors</w:t>
      </w:r>
      <w:r>
        <w:t xml:space="preserve"> and/or English Club members</w:t>
      </w:r>
      <w:r w:rsidR="00C542FC">
        <w:t xml:space="preserve"> who will work in the Writing Center.</w:t>
      </w:r>
    </w:p>
    <w:p w14:paraId="1FFE429F" w14:textId="77777777" w:rsidR="001273C1" w:rsidRDefault="00305BE8">
      <w:pPr>
        <w:pStyle w:val="ListBullet"/>
      </w:pPr>
      <w:sdt>
        <w:sdtPr>
          <w:alias w:val="Recommendation #3:"/>
          <w:tag w:val="Recommendation #3:"/>
          <w:id w:val="375286317"/>
          <w:placeholder>
            <w:docPart w:val="910C69FFB762406C94E981B9D2B6637E"/>
          </w:placeholder>
          <w:temporary/>
          <w:showingPlcHdr/>
          <w15:appearance w15:val="hidden"/>
        </w:sdtPr>
        <w:sdtEndPr/>
        <w:sdtContent>
          <w:r w:rsidR="00386778">
            <w:t>Recommendation #3:</w:t>
          </w:r>
        </w:sdtContent>
      </w:sdt>
      <w:r w:rsidR="00C16778">
        <w:t xml:space="preserve"> </w:t>
      </w:r>
      <w:r w:rsidR="00C542FC">
        <w:t>Writing Center tutors will work directly with English faculty to learn how to best assist other students, creating a multi-faceted community.</w:t>
      </w:r>
    </w:p>
    <w:p w14:paraId="784EA1AE" w14:textId="77777777" w:rsidR="001273C1" w:rsidRDefault="00305BE8" w:rsidP="00EA314D">
      <w:pPr>
        <w:pStyle w:val="Heading1"/>
      </w:pPr>
      <w:sdt>
        <w:sdtPr>
          <w:alias w:val="Our Proposal:"/>
          <w:tag w:val="Our Proposal:"/>
          <w:id w:val="-924729588"/>
          <w:placeholder>
            <w:docPart w:val="62860FACBB784921821EF85F3AD65F3A"/>
          </w:placeholder>
          <w:temporary/>
          <w:showingPlcHdr/>
          <w15:appearance w15:val="hidden"/>
        </w:sdtPr>
        <w:sdtEndPr/>
        <w:sdtContent>
          <w:r w:rsidR="00386778">
            <w:t>Our Proposal</w:t>
          </w:r>
        </w:sdtContent>
      </w:sdt>
    </w:p>
    <w:p w14:paraId="7B9D7AD5" w14:textId="77777777" w:rsidR="001273C1" w:rsidRDefault="00EA314D">
      <w:r>
        <w:t xml:space="preserve">In order to better meet the needs of students at Yavapai College, we propose the creation of a Writing Center where students can receive targeted assistance with their writing assignments in all classes. The Writing Center would be open 20 hours per week, Monday through Thursday, with hours in the morning and in the afternoon to accommodate student schedules. The Writing Center would differ from the tutoring offered in the Learning Center because the tutors will be trained by and work under the direct supervision of English faculty. </w:t>
      </w:r>
    </w:p>
    <w:p w14:paraId="637E2980" w14:textId="77777777" w:rsidR="00EA314D" w:rsidRDefault="00EA314D">
      <w:r>
        <w:t>The Writing Center would be staffed by future English majors</w:t>
      </w:r>
      <w:r w:rsidR="00305BE8">
        <w:t xml:space="preserve"> and/or English Club members</w:t>
      </w:r>
      <w:r>
        <w:t xml:space="preserve"> who will be trained and supervised by English faculty members. </w:t>
      </w:r>
      <w:r>
        <w:t>Students will be selected for these positions based up</w:t>
      </w:r>
      <w:r w:rsidR="00305BE8">
        <w:t>on their qualifications</w:t>
      </w:r>
      <w:r>
        <w:t>.</w:t>
      </w:r>
      <w:r w:rsidR="00305BE8">
        <w:t xml:space="preserve"> Future English majors and English Club members will receive priority consideration for these positions.</w:t>
      </w:r>
      <w:r>
        <w:t xml:space="preserve"> </w:t>
      </w:r>
      <w:r>
        <w:t>Students will receive training in editing, teaching skills, communication skills, finding and utilizing appropriate resources, and building writer confidence that will help them build their resumes and experience for future careers in the field of English, including, but not limited to, teaching, writing, and editing.</w:t>
      </w:r>
    </w:p>
    <w:p w14:paraId="7A0AF188" w14:textId="77777777" w:rsidR="00EA314D" w:rsidRDefault="00EA314D">
      <w:r>
        <w:t xml:space="preserve">Creating a direct relationship between faculty and students helps to strengthen the sense of community on campus at YC. In addition, giving students an opportunity to learn from and help each other helps to forge new connections among our students, as well. </w:t>
      </w:r>
    </w:p>
    <w:p w14:paraId="10E0ED0A" w14:textId="77777777" w:rsidR="00305BE8" w:rsidRDefault="00305BE8"/>
    <w:p w14:paraId="1FF24B36" w14:textId="77777777" w:rsidR="00305BE8" w:rsidRDefault="00305BE8">
      <w:bookmarkStart w:id="0" w:name="_GoBack"/>
      <w:bookmarkEnd w:id="0"/>
    </w:p>
    <w:p w14:paraId="2D3C2166" w14:textId="77777777" w:rsidR="001273C1" w:rsidRDefault="00305BE8" w:rsidP="00570EAB">
      <w:pPr>
        <w:pStyle w:val="Heading2"/>
      </w:pPr>
      <w:sdt>
        <w:sdtPr>
          <w:alias w:val="Rationale:"/>
          <w:tag w:val="Rationale:"/>
          <w:id w:val="-2092695705"/>
          <w:placeholder>
            <w:docPart w:val="083E9E8552A448AE864B9F7E2EA5D35D"/>
          </w:placeholder>
          <w:temporary/>
          <w:showingPlcHdr/>
          <w15:appearance w15:val="hidden"/>
        </w:sdtPr>
        <w:sdtEndPr/>
        <w:sdtContent>
          <w:r w:rsidR="00FC68B0">
            <w:t>Rationale</w:t>
          </w:r>
        </w:sdtContent>
      </w:sdt>
    </w:p>
    <w:p w14:paraId="76DA042B" w14:textId="77777777" w:rsidR="001273C1" w:rsidRDefault="00570EAB">
      <w:pPr>
        <w:pStyle w:val="ListBullet"/>
      </w:pPr>
      <w:r>
        <w:t>There is a clear need for additional writing help for our students at YC, particularly those placing into developmental writing classes.</w:t>
      </w:r>
    </w:p>
    <w:p w14:paraId="24DED5B7" w14:textId="77777777" w:rsidR="001273C1" w:rsidRDefault="00570EAB">
      <w:pPr>
        <w:pStyle w:val="ListBullet"/>
      </w:pPr>
      <w:r>
        <w:t>Students desiring to continue on to complete degrees in English need experience to build their resumes.</w:t>
      </w:r>
    </w:p>
    <w:p w14:paraId="13B99D22" w14:textId="77777777" w:rsidR="00305BE8" w:rsidRDefault="00305BE8">
      <w:pPr>
        <w:pStyle w:val="ListBullet"/>
      </w:pPr>
      <w:r>
        <w:t xml:space="preserve">The Writing Center provides another opportunity for English majors and English Club members to participate in and serve the YC community. </w:t>
      </w:r>
    </w:p>
    <w:p w14:paraId="52CDD80C" w14:textId="77777777" w:rsidR="001273C1" w:rsidRDefault="00570EAB">
      <w:pPr>
        <w:pStyle w:val="ListBullet"/>
      </w:pPr>
      <w:r>
        <w:t>Most other colleges/universities have a dedicated writing center with trained tutors, who generally come from their English programs.</w:t>
      </w:r>
    </w:p>
    <w:p w14:paraId="3DE63520" w14:textId="77777777" w:rsidR="001273C1" w:rsidRDefault="00305BE8">
      <w:pPr>
        <w:pStyle w:val="Heading2"/>
      </w:pPr>
      <w:sdt>
        <w:sdtPr>
          <w:alias w:val="Execution Strategy:"/>
          <w:tag w:val="Execution Strategy:"/>
          <w:id w:val="-738408525"/>
          <w:placeholder>
            <w:docPart w:val="A0DE1D9EBDE6462BAEE4E402B1B228B2"/>
          </w:placeholder>
          <w:temporary/>
          <w:showingPlcHdr/>
          <w15:appearance w15:val="hidden"/>
        </w:sdtPr>
        <w:sdtEndPr/>
        <w:sdtContent>
          <w:r w:rsidR="00FC68B0">
            <w:t>Execution Strategy</w:t>
          </w:r>
        </w:sdtContent>
      </w:sdt>
    </w:p>
    <w:p w14:paraId="4390F4A0" w14:textId="77777777" w:rsidR="001273C1" w:rsidRDefault="00570EAB" w:rsidP="00570EAB">
      <w:r>
        <w:t xml:space="preserve">Room 3-202 is currently being re-purposed to serve, in part, as a Writing Center, as well as a student lounge for our Arts and Humanities majors. The Writing Center will be staffed from 9-11:30 am and 3-5:30 pm M-Th for 14 weeks each semester. Students will be able to drop in for writing assistance or sign up online. </w:t>
      </w:r>
    </w:p>
    <w:p w14:paraId="2B057C76" w14:textId="77777777" w:rsidR="001273C1" w:rsidRDefault="00570EAB">
      <w:r>
        <w:t>Work Study job postings will be posted prior to the start of the Fall 2019 semester, and tutors will be hired prior to the Fall semester. Dr.</w:t>
      </w:r>
      <w:r w:rsidR="00663B24">
        <w:t xml:space="preserve"> Karen Palmer and Dr. Sandi Van </w:t>
      </w:r>
      <w:r>
        <w:t xml:space="preserve">Lieu will provide training for tutors prior to the beginning of the semester, as well as provide supervision throughout the semester. </w:t>
      </w:r>
    </w:p>
    <w:p w14:paraId="0C8488A5" w14:textId="77777777" w:rsidR="001273C1" w:rsidRDefault="00305BE8">
      <w:pPr>
        <w:pStyle w:val="Heading2"/>
      </w:pPr>
      <w:sdt>
        <w:sdtPr>
          <w:alias w:val="Resources:"/>
          <w:tag w:val="Resources:"/>
          <w:id w:val="-1209876853"/>
          <w:placeholder>
            <w:docPart w:val="BB7FFD7A29B340DBB10C143F4AC257EE"/>
          </w:placeholder>
          <w:temporary/>
          <w:showingPlcHdr/>
          <w15:appearance w15:val="hidden"/>
        </w:sdtPr>
        <w:sdtEndPr/>
        <w:sdtContent>
          <w:r w:rsidR="00FC68B0">
            <w:t>Resources</w:t>
          </w:r>
        </w:sdtContent>
      </w:sdt>
    </w:p>
    <w:p w14:paraId="537AEA3F" w14:textId="77777777" w:rsidR="001273C1" w:rsidRDefault="00570EAB" w:rsidP="00570EAB">
      <w:pPr>
        <w:pStyle w:val="ListParagraph"/>
        <w:numPr>
          <w:ilvl w:val="0"/>
          <w:numId w:val="14"/>
        </w:numPr>
      </w:pPr>
      <w:r>
        <w:t>Room 3-202 is already in preparation</w:t>
      </w:r>
    </w:p>
    <w:p w14:paraId="2D795798" w14:textId="77777777" w:rsidR="00570EAB" w:rsidRDefault="00570EAB" w:rsidP="00570EAB">
      <w:pPr>
        <w:pStyle w:val="ListParagraph"/>
        <w:numPr>
          <w:ilvl w:val="0"/>
          <w:numId w:val="14"/>
        </w:numPr>
      </w:pPr>
      <w:r>
        <w:t>Salary for Work Study</w:t>
      </w:r>
      <w:r w:rsidR="00663B24">
        <w:t xml:space="preserve"> students: $11/hour x 20 hours/week x 14 weeks x 2 semesters = $6160 per year</w:t>
      </w:r>
    </w:p>
    <w:p w14:paraId="23221A7E" w14:textId="77777777" w:rsidR="00663B24" w:rsidRDefault="00663B24" w:rsidP="00570EAB">
      <w:pPr>
        <w:pStyle w:val="ListParagraph"/>
        <w:numPr>
          <w:ilvl w:val="0"/>
          <w:numId w:val="14"/>
        </w:numPr>
      </w:pPr>
      <w:r>
        <w:t>Training provided by Sandi Van Lieu and Karen Palmer</w:t>
      </w:r>
    </w:p>
    <w:p w14:paraId="6E5F170E" w14:textId="77777777" w:rsidR="00663B24" w:rsidRDefault="00663B24" w:rsidP="00570EAB">
      <w:pPr>
        <w:pStyle w:val="ListParagraph"/>
        <w:numPr>
          <w:ilvl w:val="0"/>
          <w:numId w:val="14"/>
        </w:numPr>
      </w:pPr>
      <w:r>
        <w:t>MLA and APA handbooks and other resources for student tutors</w:t>
      </w:r>
    </w:p>
    <w:p w14:paraId="510478A2" w14:textId="77777777" w:rsidR="001273C1" w:rsidRDefault="00305BE8">
      <w:pPr>
        <w:pStyle w:val="Heading1"/>
      </w:pPr>
      <w:sdt>
        <w:sdtPr>
          <w:alias w:val="Expected Results:"/>
          <w:tag w:val="Expected Results:"/>
          <w:id w:val="1434475270"/>
          <w:placeholder>
            <w:docPart w:val="DEFD83AE49C644F3A1F0AC6280F5054E"/>
          </w:placeholder>
          <w:temporary/>
          <w:showingPlcHdr/>
          <w15:appearance w15:val="hidden"/>
        </w:sdtPr>
        <w:sdtEndPr/>
        <w:sdtContent>
          <w:r w:rsidR="000322BF">
            <w:t>Expected Results</w:t>
          </w:r>
        </w:sdtContent>
      </w:sdt>
    </w:p>
    <w:p w14:paraId="3394C521" w14:textId="77777777" w:rsidR="006C5ECB" w:rsidRDefault="00663B24">
      <w:r>
        <w:t xml:space="preserve">We expect that providing additional writing support to our students, particularly our developmental writing students, will help to increase student success in their classes, which, in turn, will result in increased student success overall. Providing our future English majors with opportunities to build their resumes and receive targeted training in writing, teaching, and communication skills will increase their success as they move on from YC in their academic and professional careers. Creating a dedicated program that necessarily brings faculty and students together and gives students an opportunity to work together will strengthen our YC community overall. </w:t>
      </w:r>
    </w:p>
    <w:p w14:paraId="6D5B5A81" w14:textId="77777777" w:rsidR="006C5ECB" w:rsidRDefault="00305BE8" w:rsidP="00663B24">
      <w:pPr>
        <w:pStyle w:val="Heading1"/>
      </w:pPr>
      <w:sdt>
        <w:sdtPr>
          <w:alias w:val="Conclusion:"/>
          <w:tag w:val="Conclusion:"/>
          <w:id w:val="-448547010"/>
          <w:placeholder>
            <w:docPart w:val="B7B4645453CB4200A4274DED41A5101A"/>
          </w:placeholder>
          <w:temporary/>
          <w:showingPlcHdr/>
          <w15:appearance w15:val="hidden"/>
        </w:sdtPr>
        <w:sdtEndPr/>
        <w:sdtContent>
          <w:r w:rsidR="006C5ECB">
            <w:t>Conclusion</w:t>
          </w:r>
        </w:sdtContent>
      </w:sdt>
    </w:p>
    <w:p w14:paraId="64ABE6B2" w14:textId="77777777" w:rsidR="00663B24" w:rsidRDefault="00305BE8" w:rsidP="006C5ECB">
      <w:sdt>
        <w:sdtPr>
          <w:alias w:val="Enter description:"/>
          <w:tag w:val="Enter description:"/>
          <w:id w:val="-1881157784"/>
          <w:placeholder>
            <w:docPart w:val="74810551F6C545E18EEDB96C03317CCE"/>
          </w:placeholder>
          <w:temporary/>
          <w:showingPlcHdr/>
          <w15:appearance w15:val="hidden"/>
        </w:sdtPr>
        <w:sdtEndPr/>
        <w:sdtContent>
          <w:r w:rsidR="006C5ECB">
            <w:t>If you have questions on this proposal, feel free to contact</w:t>
          </w:r>
        </w:sdtContent>
      </w:sdt>
      <w:r w:rsidR="006C5ECB">
        <w:t xml:space="preserve"> </w:t>
      </w:r>
      <w:r w:rsidR="00663B24">
        <w:t>Karen Palmer or Sandi Van Lieu</w:t>
      </w:r>
      <w:r w:rsidR="00C16778">
        <w:t xml:space="preserve">. </w:t>
      </w:r>
    </w:p>
    <w:p w14:paraId="31BE20CB" w14:textId="77777777" w:rsidR="000E697B" w:rsidRDefault="00305BE8" w:rsidP="006C5ECB">
      <w:sdt>
        <w:sdtPr>
          <w:alias w:val="Enter Closing:"/>
          <w:tag w:val="Enter Closing:"/>
          <w:id w:val="1833405638"/>
          <w:placeholder>
            <w:docPart w:val="505D8F37394D499BA7D2AF57D6A4E105"/>
          </w:placeholder>
          <w:temporary/>
          <w:showingPlcHdr/>
          <w15:appearance w15:val="hidden"/>
        </w:sdtPr>
        <w:sdtEndPr/>
        <w:sdtContent>
          <w:r w:rsidR="000E697B">
            <w:t>Thank you for your consideration</w:t>
          </w:r>
        </w:sdtContent>
      </w:sdt>
      <w:r w:rsidR="000E697B">
        <w:t>,</w:t>
      </w:r>
    </w:p>
    <w:p w14:paraId="65FCD553" w14:textId="77777777" w:rsidR="005B0B93" w:rsidRDefault="005B0B93" w:rsidP="006C5ECB"/>
    <w:p w14:paraId="2F90B93B" w14:textId="77777777" w:rsidR="005B0B93" w:rsidRDefault="005B0B93" w:rsidP="006C5ECB"/>
    <w:p w14:paraId="5E1ECB5F" w14:textId="77777777" w:rsidR="00663B24" w:rsidRDefault="00663B24" w:rsidP="00663B24">
      <w:pPr>
        <w:pStyle w:val="Signature"/>
        <w:spacing w:before="0"/>
      </w:pPr>
      <w:r>
        <w:t>Dr. Karen Palmer &amp; Dr. Sandi Van Lieu</w:t>
      </w:r>
    </w:p>
    <w:p w14:paraId="5E6CEB87" w14:textId="77777777" w:rsidR="00663B24" w:rsidRDefault="00663B24" w:rsidP="00663B24">
      <w:pPr>
        <w:pStyle w:val="Signature"/>
        <w:spacing w:before="0"/>
      </w:pPr>
      <w:r w:rsidRPr="005B0B93">
        <w:t>Karen.palmer@yc.edu</w:t>
      </w:r>
    </w:p>
    <w:p w14:paraId="13948917" w14:textId="77777777" w:rsidR="00663B24" w:rsidRDefault="00663B24" w:rsidP="00663B24">
      <w:pPr>
        <w:pStyle w:val="Signature"/>
        <w:spacing w:before="0"/>
      </w:pPr>
      <w:r>
        <w:t>Sandi.vanlieu@yc.edu</w:t>
      </w:r>
    </w:p>
    <w:sectPr w:rsidR="00663B24">
      <w:footerReference w:type="default" r:id="rId7"/>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93E63" w14:textId="77777777" w:rsidR="002860D9" w:rsidRDefault="002860D9">
      <w:pPr>
        <w:spacing w:after="0" w:line="240" w:lineRule="auto"/>
      </w:pPr>
      <w:r>
        <w:separator/>
      </w:r>
    </w:p>
  </w:endnote>
  <w:endnote w:type="continuationSeparator" w:id="0">
    <w:p w14:paraId="57ED5617" w14:textId="77777777" w:rsidR="002860D9" w:rsidRDefault="0028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A39C" w14:textId="77777777" w:rsidR="0088175F" w:rsidRDefault="0088175F" w:rsidP="0088175F">
    <w:pPr>
      <w:pStyle w:val="Footer"/>
    </w:pPr>
    <w:r>
      <w:fldChar w:fldCharType="begin"/>
    </w:r>
    <w:r>
      <w:instrText xml:space="preserve"> PAGE   \* MERGEFORMAT </w:instrText>
    </w:r>
    <w:r>
      <w:fldChar w:fldCharType="separate"/>
    </w:r>
    <w:r w:rsidR="00305BE8">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1A325" w14:textId="77777777" w:rsidR="002860D9" w:rsidRDefault="002860D9">
      <w:pPr>
        <w:spacing w:after="0" w:line="240" w:lineRule="auto"/>
      </w:pPr>
      <w:r>
        <w:separator/>
      </w:r>
    </w:p>
  </w:footnote>
  <w:footnote w:type="continuationSeparator" w:id="0">
    <w:p w14:paraId="11E2776C" w14:textId="77777777" w:rsidR="002860D9" w:rsidRDefault="00286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548E"/>
    <w:multiLevelType w:val="hybridMultilevel"/>
    <w:tmpl w:val="1C5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1"/>
  </w:num>
  <w:num w:numId="3">
    <w:abstractNumId w:val="11"/>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D9"/>
    <w:rsid w:val="000322BF"/>
    <w:rsid w:val="000C6A97"/>
    <w:rsid w:val="000E697B"/>
    <w:rsid w:val="00117948"/>
    <w:rsid w:val="001238BC"/>
    <w:rsid w:val="001273C1"/>
    <w:rsid w:val="002129B0"/>
    <w:rsid w:val="002860D9"/>
    <w:rsid w:val="00295C0C"/>
    <w:rsid w:val="002A04F7"/>
    <w:rsid w:val="002E52EE"/>
    <w:rsid w:val="00305BE8"/>
    <w:rsid w:val="003262F3"/>
    <w:rsid w:val="00346FDE"/>
    <w:rsid w:val="00386778"/>
    <w:rsid w:val="004B5850"/>
    <w:rsid w:val="004E5035"/>
    <w:rsid w:val="004F5C8E"/>
    <w:rsid w:val="00517215"/>
    <w:rsid w:val="00545041"/>
    <w:rsid w:val="00570EAB"/>
    <w:rsid w:val="00590B0E"/>
    <w:rsid w:val="005B0B93"/>
    <w:rsid w:val="00663B24"/>
    <w:rsid w:val="006C5ECB"/>
    <w:rsid w:val="0071603F"/>
    <w:rsid w:val="00741991"/>
    <w:rsid w:val="0076017A"/>
    <w:rsid w:val="00805667"/>
    <w:rsid w:val="0088175F"/>
    <w:rsid w:val="008961F2"/>
    <w:rsid w:val="008F0E66"/>
    <w:rsid w:val="008F4E62"/>
    <w:rsid w:val="00987BCC"/>
    <w:rsid w:val="009A3E0F"/>
    <w:rsid w:val="009B5D53"/>
    <w:rsid w:val="00A97CC8"/>
    <w:rsid w:val="00AA4E06"/>
    <w:rsid w:val="00AA528E"/>
    <w:rsid w:val="00AB131D"/>
    <w:rsid w:val="00AF452C"/>
    <w:rsid w:val="00B0209E"/>
    <w:rsid w:val="00B13AE2"/>
    <w:rsid w:val="00BC617C"/>
    <w:rsid w:val="00BE3CD6"/>
    <w:rsid w:val="00C16778"/>
    <w:rsid w:val="00C542FC"/>
    <w:rsid w:val="00CC4E29"/>
    <w:rsid w:val="00CC612B"/>
    <w:rsid w:val="00D31D4F"/>
    <w:rsid w:val="00DD3056"/>
    <w:rsid w:val="00EA06FB"/>
    <w:rsid w:val="00EA314D"/>
    <w:rsid w:val="00F42EAE"/>
    <w:rsid w:val="00F535B0"/>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9BA2"/>
  <w15:chartTrackingRefBased/>
  <w15:docId w15:val="{B388D62B-4711-4C7A-8D89-6EF0535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
    <w:name w:val="Unresolved Mention"/>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570EAB"/>
    <w:pPr>
      <w:ind w:left="720"/>
      <w:contextualSpacing/>
    </w:pPr>
  </w:style>
  <w:style w:type="paragraph" w:styleId="BalloonText">
    <w:name w:val="Balloon Text"/>
    <w:basedOn w:val="Normal"/>
    <w:link w:val="BalloonTextChar"/>
    <w:uiPriority w:val="99"/>
    <w:semiHidden/>
    <w:unhideWhenUsed/>
    <w:rsid w:val="005B0B9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B0B93"/>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lme04\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1B2CEDAC7049328DC5838A6922E53D"/>
        <w:category>
          <w:name w:val="General"/>
          <w:gallery w:val="placeholder"/>
        </w:category>
        <w:types>
          <w:type w:val="bbPlcHdr"/>
        </w:types>
        <w:behaviors>
          <w:behavior w:val="content"/>
        </w:behaviors>
        <w:guid w:val="{DF9A08D4-6B0A-42ED-84A3-863D7E4518ED}"/>
      </w:docPartPr>
      <w:docPartBody>
        <w:p w:rsidR="00000000" w:rsidRDefault="00C864F2">
          <w:pPr>
            <w:pStyle w:val="591B2CEDAC7049328DC5838A6922E53D"/>
          </w:pPr>
          <w:r>
            <w:t>Overview</w:t>
          </w:r>
        </w:p>
      </w:docPartBody>
    </w:docPart>
    <w:docPart>
      <w:docPartPr>
        <w:name w:val="16D3161900984DF9AF393C7EDA1EB9D2"/>
        <w:category>
          <w:name w:val="General"/>
          <w:gallery w:val="placeholder"/>
        </w:category>
        <w:types>
          <w:type w:val="bbPlcHdr"/>
        </w:types>
        <w:behaviors>
          <w:behavior w:val="content"/>
        </w:behaviors>
        <w:guid w:val="{03F6AD49-B443-45C4-A2A7-231FAF6F365A}"/>
      </w:docPartPr>
      <w:docPartBody>
        <w:p w:rsidR="00000000" w:rsidRDefault="00C864F2">
          <w:pPr>
            <w:pStyle w:val="16D3161900984DF9AF393C7EDA1EB9D2"/>
          </w:pPr>
          <w:r>
            <w:t>The Objective</w:t>
          </w:r>
        </w:p>
      </w:docPartBody>
    </w:docPart>
    <w:docPart>
      <w:docPartPr>
        <w:name w:val="B0F8E2B243EB4A9DABB82812FABD8ADE"/>
        <w:category>
          <w:name w:val="General"/>
          <w:gallery w:val="placeholder"/>
        </w:category>
        <w:types>
          <w:type w:val="bbPlcHdr"/>
        </w:types>
        <w:behaviors>
          <w:behavior w:val="content"/>
        </w:behaviors>
        <w:guid w:val="{6896C2D2-EEA4-4C88-A152-BFB757B9522D}"/>
      </w:docPartPr>
      <w:docPartBody>
        <w:p w:rsidR="00000000" w:rsidRDefault="00C864F2">
          <w:pPr>
            <w:pStyle w:val="B0F8E2B243EB4A9DABB82812FABD8ADE"/>
          </w:pPr>
          <w:r>
            <w:t>Need #1:</w:t>
          </w:r>
        </w:p>
      </w:docPartBody>
    </w:docPart>
    <w:docPart>
      <w:docPartPr>
        <w:name w:val="64B7D5E85402440E8A8D2F0F49EFC166"/>
        <w:category>
          <w:name w:val="General"/>
          <w:gallery w:val="placeholder"/>
        </w:category>
        <w:types>
          <w:type w:val="bbPlcHdr"/>
        </w:types>
        <w:behaviors>
          <w:behavior w:val="content"/>
        </w:behaviors>
        <w:guid w:val="{14CA43B2-0837-46E6-9C61-32AB39FE03F6}"/>
      </w:docPartPr>
      <w:docPartBody>
        <w:p w:rsidR="00000000" w:rsidRDefault="00C864F2">
          <w:pPr>
            <w:pStyle w:val="64B7D5E85402440E8A8D2F0F49EFC166"/>
          </w:pPr>
          <w:r>
            <w:t>Need #2:</w:t>
          </w:r>
        </w:p>
      </w:docPartBody>
    </w:docPart>
    <w:docPart>
      <w:docPartPr>
        <w:name w:val="5D71C13D65514A81AA4984B9804B8104"/>
        <w:category>
          <w:name w:val="General"/>
          <w:gallery w:val="placeholder"/>
        </w:category>
        <w:types>
          <w:type w:val="bbPlcHdr"/>
        </w:types>
        <w:behaviors>
          <w:behavior w:val="content"/>
        </w:behaviors>
        <w:guid w:val="{9B31D24F-D184-4D6A-B5BC-F49896C273BB}"/>
      </w:docPartPr>
      <w:docPartBody>
        <w:p w:rsidR="00000000" w:rsidRDefault="00C864F2">
          <w:pPr>
            <w:pStyle w:val="5D71C13D65514A81AA4984B9804B8104"/>
          </w:pPr>
          <w:r>
            <w:t>Need #3:</w:t>
          </w:r>
        </w:p>
      </w:docPartBody>
    </w:docPart>
    <w:docPart>
      <w:docPartPr>
        <w:name w:val="72D8246B78604E588ACD623F1773E983"/>
        <w:category>
          <w:name w:val="General"/>
          <w:gallery w:val="placeholder"/>
        </w:category>
        <w:types>
          <w:type w:val="bbPlcHdr"/>
        </w:types>
        <w:behaviors>
          <w:behavior w:val="content"/>
        </w:behaviors>
        <w:guid w:val="{1140C693-C48F-41C7-B704-C0D77C67B5F6}"/>
      </w:docPartPr>
      <w:docPartBody>
        <w:p w:rsidR="00000000" w:rsidRDefault="00C864F2">
          <w:pPr>
            <w:pStyle w:val="72D8246B78604E588ACD623F1773E983"/>
          </w:pPr>
          <w:r>
            <w:t>The Solution</w:t>
          </w:r>
        </w:p>
      </w:docPartBody>
    </w:docPart>
    <w:docPart>
      <w:docPartPr>
        <w:name w:val="37CED595C98B4683930AF5EC02EBB29E"/>
        <w:category>
          <w:name w:val="General"/>
          <w:gallery w:val="placeholder"/>
        </w:category>
        <w:types>
          <w:type w:val="bbPlcHdr"/>
        </w:types>
        <w:behaviors>
          <w:behavior w:val="content"/>
        </w:behaviors>
        <w:guid w:val="{04EE17E1-AA3C-4AC2-8E90-B95FF17E1415}"/>
      </w:docPartPr>
      <w:docPartBody>
        <w:p w:rsidR="00000000" w:rsidRDefault="00C864F2">
          <w:pPr>
            <w:pStyle w:val="37CED595C98B4683930AF5EC02EBB29E"/>
          </w:pPr>
          <w:r>
            <w:t>Recommendation #1:</w:t>
          </w:r>
        </w:p>
      </w:docPartBody>
    </w:docPart>
    <w:docPart>
      <w:docPartPr>
        <w:name w:val="D7C62728D5BD4F51889941FFF030F0E3"/>
        <w:category>
          <w:name w:val="General"/>
          <w:gallery w:val="placeholder"/>
        </w:category>
        <w:types>
          <w:type w:val="bbPlcHdr"/>
        </w:types>
        <w:behaviors>
          <w:behavior w:val="content"/>
        </w:behaviors>
        <w:guid w:val="{88BD5DBB-B58E-4DD7-A23F-DE355151146A}"/>
      </w:docPartPr>
      <w:docPartBody>
        <w:p w:rsidR="00000000" w:rsidRDefault="00C864F2">
          <w:pPr>
            <w:pStyle w:val="D7C62728D5BD4F51889941FFF030F0E3"/>
          </w:pPr>
          <w:r>
            <w:t>Recommendation #2:</w:t>
          </w:r>
        </w:p>
      </w:docPartBody>
    </w:docPart>
    <w:docPart>
      <w:docPartPr>
        <w:name w:val="910C69FFB762406C94E981B9D2B6637E"/>
        <w:category>
          <w:name w:val="General"/>
          <w:gallery w:val="placeholder"/>
        </w:category>
        <w:types>
          <w:type w:val="bbPlcHdr"/>
        </w:types>
        <w:behaviors>
          <w:behavior w:val="content"/>
        </w:behaviors>
        <w:guid w:val="{08F22380-00BC-4D8E-91E0-FD98BCEC0DD3}"/>
      </w:docPartPr>
      <w:docPartBody>
        <w:p w:rsidR="00000000" w:rsidRDefault="00C864F2">
          <w:pPr>
            <w:pStyle w:val="910C69FFB762406C94E981B9D2B6637E"/>
          </w:pPr>
          <w:r>
            <w:t>Recommendation #3:</w:t>
          </w:r>
        </w:p>
      </w:docPartBody>
    </w:docPart>
    <w:docPart>
      <w:docPartPr>
        <w:name w:val="62860FACBB784921821EF85F3AD65F3A"/>
        <w:category>
          <w:name w:val="General"/>
          <w:gallery w:val="placeholder"/>
        </w:category>
        <w:types>
          <w:type w:val="bbPlcHdr"/>
        </w:types>
        <w:behaviors>
          <w:behavior w:val="content"/>
        </w:behaviors>
        <w:guid w:val="{40C203E1-3182-4C8D-B5BF-7DC6311E7C42}"/>
      </w:docPartPr>
      <w:docPartBody>
        <w:p w:rsidR="00000000" w:rsidRDefault="00C864F2">
          <w:pPr>
            <w:pStyle w:val="62860FACBB784921821EF85F3AD65F3A"/>
          </w:pPr>
          <w:r>
            <w:t>Our Proposal</w:t>
          </w:r>
        </w:p>
      </w:docPartBody>
    </w:docPart>
    <w:docPart>
      <w:docPartPr>
        <w:name w:val="083E9E8552A448AE864B9F7E2EA5D35D"/>
        <w:category>
          <w:name w:val="General"/>
          <w:gallery w:val="placeholder"/>
        </w:category>
        <w:types>
          <w:type w:val="bbPlcHdr"/>
        </w:types>
        <w:behaviors>
          <w:behavior w:val="content"/>
        </w:behaviors>
        <w:guid w:val="{772C8C8B-59E2-4D61-807A-519EF20144BE}"/>
      </w:docPartPr>
      <w:docPartBody>
        <w:p w:rsidR="00000000" w:rsidRDefault="00C864F2">
          <w:pPr>
            <w:pStyle w:val="083E9E8552A448AE864B9F7E2EA5D35D"/>
          </w:pPr>
          <w:r>
            <w:t>Rationale</w:t>
          </w:r>
        </w:p>
      </w:docPartBody>
    </w:docPart>
    <w:docPart>
      <w:docPartPr>
        <w:name w:val="A0DE1D9EBDE6462BAEE4E402B1B228B2"/>
        <w:category>
          <w:name w:val="General"/>
          <w:gallery w:val="placeholder"/>
        </w:category>
        <w:types>
          <w:type w:val="bbPlcHdr"/>
        </w:types>
        <w:behaviors>
          <w:behavior w:val="content"/>
        </w:behaviors>
        <w:guid w:val="{B5159790-5445-44F0-9C28-8CDCAF40F365}"/>
      </w:docPartPr>
      <w:docPartBody>
        <w:p w:rsidR="00000000" w:rsidRDefault="00C864F2">
          <w:pPr>
            <w:pStyle w:val="A0DE1D9EBDE6462BAEE4E402B1B228B2"/>
          </w:pPr>
          <w:r>
            <w:t>Execution Strategy</w:t>
          </w:r>
        </w:p>
      </w:docPartBody>
    </w:docPart>
    <w:docPart>
      <w:docPartPr>
        <w:name w:val="BB7FFD7A29B340DBB10C143F4AC257EE"/>
        <w:category>
          <w:name w:val="General"/>
          <w:gallery w:val="placeholder"/>
        </w:category>
        <w:types>
          <w:type w:val="bbPlcHdr"/>
        </w:types>
        <w:behaviors>
          <w:behavior w:val="content"/>
        </w:behaviors>
        <w:guid w:val="{905E3056-96AA-48E1-BB92-13991696226A}"/>
      </w:docPartPr>
      <w:docPartBody>
        <w:p w:rsidR="00000000" w:rsidRDefault="00C864F2">
          <w:pPr>
            <w:pStyle w:val="BB7FFD7A29B340DBB10C143F4AC257EE"/>
          </w:pPr>
          <w:r>
            <w:t>Resources</w:t>
          </w:r>
        </w:p>
      </w:docPartBody>
    </w:docPart>
    <w:docPart>
      <w:docPartPr>
        <w:name w:val="DEFD83AE49C644F3A1F0AC6280F5054E"/>
        <w:category>
          <w:name w:val="General"/>
          <w:gallery w:val="placeholder"/>
        </w:category>
        <w:types>
          <w:type w:val="bbPlcHdr"/>
        </w:types>
        <w:behaviors>
          <w:behavior w:val="content"/>
        </w:behaviors>
        <w:guid w:val="{D696E10E-6C38-4BD0-AEEA-A04F80955B8D}"/>
      </w:docPartPr>
      <w:docPartBody>
        <w:p w:rsidR="00000000" w:rsidRDefault="00C864F2">
          <w:pPr>
            <w:pStyle w:val="DEFD83AE49C644F3A1F0AC6280F5054E"/>
          </w:pPr>
          <w:r>
            <w:t>Expected Results</w:t>
          </w:r>
        </w:p>
      </w:docPartBody>
    </w:docPart>
    <w:docPart>
      <w:docPartPr>
        <w:name w:val="B7B4645453CB4200A4274DED41A5101A"/>
        <w:category>
          <w:name w:val="General"/>
          <w:gallery w:val="placeholder"/>
        </w:category>
        <w:types>
          <w:type w:val="bbPlcHdr"/>
        </w:types>
        <w:behaviors>
          <w:behavior w:val="content"/>
        </w:behaviors>
        <w:guid w:val="{230FF49D-BED7-43F6-8639-4B27FB98585F}"/>
      </w:docPartPr>
      <w:docPartBody>
        <w:p w:rsidR="00000000" w:rsidRDefault="00C864F2">
          <w:pPr>
            <w:pStyle w:val="B7B4645453CB4200A4274DED41A5101A"/>
          </w:pPr>
          <w:r>
            <w:t>Conclusion</w:t>
          </w:r>
        </w:p>
      </w:docPartBody>
    </w:docPart>
    <w:docPart>
      <w:docPartPr>
        <w:name w:val="74810551F6C545E18EEDB96C03317CCE"/>
        <w:category>
          <w:name w:val="General"/>
          <w:gallery w:val="placeholder"/>
        </w:category>
        <w:types>
          <w:type w:val="bbPlcHdr"/>
        </w:types>
        <w:behaviors>
          <w:behavior w:val="content"/>
        </w:behaviors>
        <w:guid w:val="{6A64491F-FF7A-48F6-B1B2-82E434664298}"/>
      </w:docPartPr>
      <w:docPartBody>
        <w:p w:rsidR="00000000" w:rsidRDefault="00C864F2">
          <w:pPr>
            <w:pStyle w:val="74810551F6C545E18EEDB96C03317CCE"/>
          </w:pPr>
          <w:r>
            <w:t>If you have questions on this proposal, feel free to contact</w:t>
          </w:r>
        </w:p>
      </w:docPartBody>
    </w:docPart>
    <w:docPart>
      <w:docPartPr>
        <w:name w:val="505D8F37394D499BA7D2AF57D6A4E105"/>
        <w:category>
          <w:name w:val="General"/>
          <w:gallery w:val="placeholder"/>
        </w:category>
        <w:types>
          <w:type w:val="bbPlcHdr"/>
        </w:types>
        <w:behaviors>
          <w:behavior w:val="content"/>
        </w:behaviors>
        <w:guid w:val="{DA44E8AA-DE37-4E39-A40B-C73D4F47E085}"/>
      </w:docPartPr>
      <w:docPartBody>
        <w:p w:rsidR="00000000" w:rsidRDefault="00C864F2">
          <w:pPr>
            <w:pStyle w:val="505D8F37394D499BA7D2AF57D6A4E105"/>
          </w:pPr>
          <w:r>
            <w:t>Thank you for your consideration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F1484F034486D904CFDF69E288132">
    <w:name w:val="63BF1484F034486D904CFDF69E288132"/>
  </w:style>
  <w:style w:type="paragraph" w:customStyle="1" w:styleId="008ECEBCED7841DE8F6E68E3F2E2B799">
    <w:name w:val="008ECEBCED7841DE8F6E68E3F2E2B799"/>
  </w:style>
  <w:style w:type="paragraph" w:customStyle="1" w:styleId="EF2B2B2CCB394DE88AE0CF08E31198B9">
    <w:name w:val="EF2B2B2CCB394DE88AE0CF08E31198B9"/>
  </w:style>
  <w:style w:type="paragraph" w:customStyle="1" w:styleId="C24838C7C7BB48BCAA4DD71606301084">
    <w:name w:val="C24838C7C7BB48BCAA4DD71606301084"/>
  </w:style>
  <w:style w:type="paragraph" w:customStyle="1" w:styleId="TipText">
    <w:name w:val="Tip Text"/>
    <w:basedOn w:val="Normal"/>
    <w:uiPriority w:val="99"/>
    <w:pPr>
      <w:spacing w:line="264" w:lineRule="auto"/>
      <w:ind w:right="576"/>
    </w:pPr>
    <w:rPr>
      <w:rFonts w:eastAsiaTheme="minorHAnsi"/>
      <w:i/>
      <w:iCs/>
      <w:color w:val="595959" w:themeColor="text1" w:themeTint="A6"/>
      <w:sz w:val="16"/>
      <w:szCs w:val="16"/>
      <w:lang w:eastAsia="ja-JP"/>
    </w:rPr>
  </w:style>
  <w:style w:type="paragraph" w:customStyle="1" w:styleId="CF71E6996AC24407988B6EAFF5212618">
    <w:name w:val="CF71E6996AC24407988B6EAFF5212618"/>
  </w:style>
  <w:style w:type="paragraph" w:customStyle="1" w:styleId="C88842E09CED40C7919AF984EB240330">
    <w:name w:val="C88842E09CED40C7919AF984EB240330"/>
  </w:style>
  <w:style w:type="paragraph" w:customStyle="1" w:styleId="591B2CEDAC7049328DC5838A6922E53D">
    <w:name w:val="591B2CEDAC7049328DC5838A6922E53D"/>
  </w:style>
  <w:style w:type="paragraph" w:customStyle="1" w:styleId="2DEBE2B16156452AA18F49B28F841168">
    <w:name w:val="2DEBE2B16156452AA18F49B28F841168"/>
  </w:style>
  <w:style w:type="character" w:styleId="PlaceholderText">
    <w:name w:val="Placeholder Text"/>
    <w:basedOn w:val="DefaultParagraphFont"/>
    <w:uiPriority w:val="99"/>
    <w:semiHidden/>
    <w:rPr>
      <w:color w:val="595959" w:themeColor="text1" w:themeTint="A6"/>
    </w:rPr>
  </w:style>
  <w:style w:type="paragraph" w:customStyle="1" w:styleId="B43EEB40E41E47F29EB7D1D2A272D0B3">
    <w:name w:val="B43EEB40E41E47F29EB7D1D2A272D0B3"/>
  </w:style>
  <w:style w:type="paragraph" w:customStyle="1" w:styleId="340EA8D02B0645E092FF2E9A1B554C73">
    <w:name w:val="340EA8D02B0645E092FF2E9A1B554C73"/>
  </w:style>
  <w:style w:type="paragraph" w:customStyle="1" w:styleId="B8C3EF16DD644AC3A0A453A217DF0A0E">
    <w:name w:val="B8C3EF16DD644AC3A0A453A217DF0A0E"/>
  </w:style>
  <w:style w:type="paragraph" w:customStyle="1" w:styleId="E790226C7097405A9FD1D1CB5799C4D6">
    <w:name w:val="E790226C7097405A9FD1D1CB5799C4D6"/>
  </w:style>
  <w:style w:type="paragraph" w:customStyle="1" w:styleId="501D8102050C44599C1AB37FDBA55626">
    <w:name w:val="501D8102050C44599C1AB37FDBA55626"/>
  </w:style>
  <w:style w:type="paragraph" w:customStyle="1" w:styleId="16D3161900984DF9AF393C7EDA1EB9D2">
    <w:name w:val="16D3161900984DF9AF393C7EDA1EB9D2"/>
  </w:style>
  <w:style w:type="paragraph" w:customStyle="1" w:styleId="4B115F011D3841158EF623665EAC6A2E">
    <w:name w:val="4B115F011D3841158EF623665EAC6A2E"/>
  </w:style>
  <w:style w:type="paragraph" w:customStyle="1" w:styleId="B0F8E2B243EB4A9DABB82812FABD8ADE">
    <w:name w:val="B0F8E2B243EB4A9DABB82812FABD8ADE"/>
  </w:style>
  <w:style w:type="paragraph" w:customStyle="1" w:styleId="509D475E96F944D291E702AA56EE0D9B">
    <w:name w:val="509D475E96F944D291E702AA56EE0D9B"/>
  </w:style>
  <w:style w:type="paragraph" w:customStyle="1" w:styleId="64B7D5E85402440E8A8D2F0F49EFC166">
    <w:name w:val="64B7D5E85402440E8A8D2F0F49EFC166"/>
  </w:style>
  <w:style w:type="paragraph" w:customStyle="1" w:styleId="5DDF9F0C4A2041478CC1D7141ADF5375">
    <w:name w:val="5DDF9F0C4A2041478CC1D7141ADF5375"/>
  </w:style>
  <w:style w:type="paragraph" w:customStyle="1" w:styleId="5D71C13D65514A81AA4984B9804B8104">
    <w:name w:val="5D71C13D65514A81AA4984B9804B8104"/>
  </w:style>
  <w:style w:type="paragraph" w:customStyle="1" w:styleId="23D53985364A4D018AE35ED783B40D4D">
    <w:name w:val="23D53985364A4D018AE35ED783B40D4D"/>
  </w:style>
  <w:style w:type="paragraph" w:customStyle="1" w:styleId="1B58342D07B44E9796FDE41E1870670A">
    <w:name w:val="1B58342D07B44E9796FDE41E1870670A"/>
  </w:style>
  <w:style w:type="paragraph" w:customStyle="1" w:styleId="EEDCE42398BF4E298148F3884C46C0B6">
    <w:name w:val="EEDCE42398BF4E298148F3884C46C0B6"/>
  </w:style>
  <w:style w:type="paragraph" w:customStyle="1" w:styleId="7FFDA0E2695349E2ADB90A55EE8E0F71">
    <w:name w:val="7FFDA0E2695349E2ADB90A55EE8E0F71"/>
  </w:style>
  <w:style w:type="paragraph" w:customStyle="1" w:styleId="3AB4C68BBFEA485282FEB1FB699C9A85">
    <w:name w:val="3AB4C68BBFEA485282FEB1FB699C9A85"/>
  </w:style>
  <w:style w:type="paragraph" w:customStyle="1" w:styleId="D5843D5BA73841E7A58064233974AC97">
    <w:name w:val="D5843D5BA73841E7A58064233974AC97"/>
  </w:style>
  <w:style w:type="paragraph" w:customStyle="1" w:styleId="E05ECC7867D94393993EAB6B535EB34C">
    <w:name w:val="E05ECC7867D94393993EAB6B535EB34C"/>
  </w:style>
  <w:style w:type="paragraph" w:customStyle="1" w:styleId="A9DA60966B134500B835D77C7551D43E">
    <w:name w:val="A9DA60966B134500B835D77C7551D43E"/>
  </w:style>
  <w:style w:type="paragraph" w:customStyle="1" w:styleId="0852E2A0D8754C4B861397D28E71095E">
    <w:name w:val="0852E2A0D8754C4B861397D28E71095E"/>
  </w:style>
  <w:style w:type="paragraph" w:customStyle="1" w:styleId="72D8246B78604E588ACD623F1773E983">
    <w:name w:val="72D8246B78604E588ACD623F1773E983"/>
  </w:style>
  <w:style w:type="paragraph" w:customStyle="1" w:styleId="C94AC42C47D74401960932E975DDAF9C">
    <w:name w:val="C94AC42C47D74401960932E975DDAF9C"/>
  </w:style>
  <w:style w:type="paragraph" w:customStyle="1" w:styleId="37CED595C98B4683930AF5EC02EBB29E">
    <w:name w:val="37CED595C98B4683930AF5EC02EBB29E"/>
  </w:style>
  <w:style w:type="paragraph" w:customStyle="1" w:styleId="A833AB6BC4AA4709A2E7699984A781C4">
    <w:name w:val="A833AB6BC4AA4709A2E7699984A781C4"/>
  </w:style>
  <w:style w:type="paragraph" w:customStyle="1" w:styleId="D7C62728D5BD4F51889941FFF030F0E3">
    <w:name w:val="D7C62728D5BD4F51889941FFF030F0E3"/>
  </w:style>
  <w:style w:type="paragraph" w:customStyle="1" w:styleId="2D6751D13A6249BEA50E1F9DD47DFB4D">
    <w:name w:val="2D6751D13A6249BEA50E1F9DD47DFB4D"/>
  </w:style>
  <w:style w:type="paragraph" w:customStyle="1" w:styleId="910C69FFB762406C94E981B9D2B6637E">
    <w:name w:val="910C69FFB762406C94E981B9D2B6637E"/>
  </w:style>
  <w:style w:type="paragraph" w:customStyle="1" w:styleId="541F624195834EC5A192225650B60DC6">
    <w:name w:val="541F624195834EC5A192225650B60DC6"/>
  </w:style>
  <w:style w:type="paragraph" w:customStyle="1" w:styleId="62860FACBB784921821EF85F3AD65F3A">
    <w:name w:val="62860FACBB784921821EF85F3AD65F3A"/>
  </w:style>
  <w:style w:type="paragraph" w:customStyle="1" w:styleId="4F5D5B5238D749CE859A566240FEEF2B">
    <w:name w:val="4F5D5B5238D749CE859A566240FEEF2B"/>
  </w:style>
  <w:style w:type="paragraph" w:customStyle="1" w:styleId="2EB39FFBB5054566934378578DAB7006">
    <w:name w:val="2EB39FFBB5054566934378578DAB7006"/>
  </w:style>
  <w:style w:type="paragraph" w:customStyle="1" w:styleId="995D7CEAB74D468C8C8E62B5580BD2E4">
    <w:name w:val="995D7CEAB74D468C8C8E62B5580BD2E4"/>
  </w:style>
  <w:style w:type="paragraph" w:customStyle="1" w:styleId="0E9B457AFD9D4C94BE822DD2C83A290E">
    <w:name w:val="0E9B457AFD9D4C94BE822DD2C83A290E"/>
  </w:style>
  <w:style w:type="paragraph" w:customStyle="1" w:styleId="A9CCE4D448F14F37A51C391A462B7BF3">
    <w:name w:val="A9CCE4D448F14F37A51C391A462B7BF3"/>
  </w:style>
  <w:style w:type="paragraph" w:customStyle="1" w:styleId="DFF346833BAF49DCBF9758457E16A1FF">
    <w:name w:val="DFF346833BAF49DCBF9758457E16A1FF"/>
  </w:style>
  <w:style w:type="paragraph" w:customStyle="1" w:styleId="0E9BB0EF288A4AB9A227CF38A8059194">
    <w:name w:val="0E9BB0EF288A4AB9A227CF38A8059194"/>
  </w:style>
  <w:style w:type="paragraph" w:customStyle="1" w:styleId="E6CF2D940CAC481E8069C09ABA3EAA62">
    <w:name w:val="E6CF2D940CAC481E8069C09ABA3EAA62"/>
  </w:style>
  <w:style w:type="paragraph" w:customStyle="1" w:styleId="D02E7F8DA6F94C93BC61D6D308C20FB2">
    <w:name w:val="D02E7F8DA6F94C93BC61D6D308C20FB2"/>
  </w:style>
  <w:style w:type="paragraph" w:customStyle="1" w:styleId="B9FF5A8CA5DA45CDA49FC0DDA9F2CA3A">
    <w:name w:val="B9FF5A8CA5DA45CDA49FC0DDA9F2CA3A"/>
  </w:style>
  <w:style w:type="paragraph" w:customStyle="1" w:styleId="BA9D48B5BB50432E9097AE6CBFB298D6">
    <w:name w:val="BA9D48B5BB50432E9097AE6CBFB298D6"/>
  </w:style>
  <w:style w:type="paragraph" w:customStyle="1" w:styleId="083E9E8552A448AE864B9F7E2EA5D35D">
    <w:name w:val="083E9E8552A448AE864B9F7E2EA5D35D"/>
  </w:style>
  <w:style w:type="paragraph" w:customStyle="1" w:styleId="8DC380A9BFF348B584713F35BBE5683B">
    <w:name w:val="8DC380A9BFF348B584713F35BBE5683B"/>
  </w:style>
  <w:style w:type="paragraph" w:customStyle="1" w:styleId="22E2ED8C4E2D40EAAB92C247025BBE99">
    <w:name w:val="22E2ED8C4E2D40EAAB92C247025BBE99"/>
  </w:style>
  <w:style w:type="paragraph" w:customStyle="1" w:styleId="E8E374CFF146407FA9591543A73C8FDB">
    <w:name w:val="E8E374CFF146407FA9591543A73C8FDB"/>
  </w:style>
  <w:style w:type="paragraph" w:customStyle="1" w:styleId="126350F0C94B46398DDC74952DFBC517">
    <w:name w:val="126350F0C94B46398DDC74952DFBC517"/>
  </w:style>
  <w:style w:type="paragraph" w:customStyle="1" w:styleId="8AC45715C46F4D7983E01FE5DBE912F0">
    <w:name w:val="8AC45715C46F4D7983E01FE5DBE912F0"/>
  </w:style>
  <w:style w:type="paragraph" w:customStyle="1" w:styleId="A0DE1D9EBDE6462BAEE4E402B1B228B2">
    <w:name w:val="A0DE1D9EBDE6462BAEE4E402B1B228B2"/>
  </w:style>
  <w:style w:type="paragraph" w:customStyle="1" w:styleId="BD9D033BA7E94FA091A3DCAC25E9388D">
    <w:name w:val="BD9D033BA7E94FA091A3DCAC25E9388D"/>
  </w:style>
  <w:style w:type="paragraph" w:customStyle="1" w:styleId="4097AEF9FFAF4C23A4F720B8F522224D">
    <w:name w:val="4097AEF9FFAF4C23A4F720B8F522224D"/>
  </w:style>
  <w:style w:type="paragraph" w:customStyle="1" w:styleId="73AAF9D150564DD7B4EB612336960956">
    <w:name w:val="73AAF9D150564DD7B4EB612336960956"/>
  </w:style>
  <w:style w:type="paragraph" w:customStyle="1" w:styleId="E7C674B55C074B71AD61131696BAB7C3">
    <w:name w:val="E7C674B55C074B71AD61131696BAB7C3"/>
  </w:style>
  <w:style w:type="paragraph" w:customStyle="1" w:styleId="8D4FC5A57FB84F3B98FFB18CD0FDC568">
    <w:name w:val="8D4FC5A57FB84F3B98FFB18CD0FDC568"/>
  </w:style>
  <w:style w:type="paragraph" w:customStyle="1" w:styleId="BAE0D29268D64E0FB45EEB6F81C66C27">
    <w:name w:val="BAE0D29268D64E0FB45EEB6F81C66C27"/>
  </w:style>
  <w:style w:type="paragraph" w:customStyle="1" w:styleId="BB7FFD7A29B340DBB10C143F4AC257EE">
    <w:name w:val="BB7FFD7A29B340DBB10C143F4AC257EE"/>
  </w:style>
  <w:style w:type="paragraph" w:customStyle="1" w:styleId="A29BECDE8CD34D0F9E3EEBB268537B3D">
    <w:name w:val="A29BECDE8CD34D0F9E3EEBB268537B3D"/>
  </w:style>
  <w:style w:type="paragraph" w:customStyle="1" w:styleId="F345680D6B1B4A7C9B9EC15BA1FD0A6C">
    <w:name w:val="F345680D6B1B4A7C9B9EC15BA1FD0A6C"/>
  </w:style>
  <w:style w:type="paragraph" w:customStyle="1" w:styleId="0943394DD3704AB682828029804EB28E">
    <w:name w:val="0943394DD3704AB682828029804EB28E"/>
  </w:style>
  <w:style w:type="paragraph" w:customStyle="1" w:styleId="24BB0E72574A4DB9A6E97639439382A0">
    <w:name w:val="24BB0E72574A4DB9A6E97639439382A0"/>
  </w:style>
  <w:style w:type="paragraph" w:customStyle="1" w:styleId="C98DE08C4B294343A2D5E0B70241DFF1">
    <w:name w:val="C98DE08C4B294343A2D5E0B70241DFF1"/>
  </w:style>
  <w:style w:type="paragraph" w:customStyle="1" w:styleId="538D5F37A0FD41B9AAF6A5F16F537787">
    <w:name w:val="538D5F37A0FD41B9AAF6A5F16F537787"/>
  </w:style>
  <w:style w:type="paragraph" w:customStyle="1" w:styleId="0C185557E0854CE2BC0566A45530A4A6">
    <w:name w:val="0C185557E0854CE2BC0566A45530A4A6"/>
  </w:style>
  <w:style w:type="paragraph" w:customStyle="1" w:styleId="BFF7B7E480764B5EB3E03FDDF7FC1E99">
    <w:name w:val="BFF7B7E480764B5EB3E03FDDF7FC1E99"/>
  </w:style>
  <w:style w:type="paragraph" w:customStyle="1" w:styleId="CC5523D37E584E30B6D354F1082A06D1">
    <w:name w:val="CC5523D37E584E30B6D354F1082A06D1"/>
  </w:style>
  <w:style w:type="paragraph" w:customStyle="1" w:styleId="4416AC4B48AD4637A9D40E1A00667C9B">
    <w:name w:val="4416AC4B48AD4637A9D40E1A00667C9B"/>
  </w:style>
  <w:style w:type="paragraph" w:customStyle="1" w:styleId="5EBA5036B05E48798263550AA25AA182">
    <w:name w:val="5EBA5036B05E48798263550AA25AA182"/>
  </w:style>
  <w:style w:type="paragraph" w:customStyle="1" w:styleId="ADA70CD56D3445E5917C38C644181A0F">
    <w:name w:val="ADA70CD56D3445E5917C38C644181A0F"/>
  </w:style>
  <w:style w:type="paragraph" w:customStyle="1" w:styleId="CA11E381041A4FCC87C3B89BDE9AE319">
    <w:name w:val="CA11E381041A4FCC87C3B89BDE9AE319"/>
  </w:style>
  <w:style w:type="paragraph" w:customStyle="1" w:styleId="BB4BA264C622440A8CEEBCE725173EEC">
    <w:name w:val="BB4BA264C622440A8CEEBCE725173EEC"/>
  </w:style>
  <w:style w:type="paragraph" w:customStyle="1" w:styleId="786FE091F7404CCB9D87103BF10BEE36">
    <w:name w:val="786FE091F7404CCB9D87103BF10BEE36"/>
  </w:style>
  <w:style w:type="paragraph" w:customStyle="1" w:styleId="A2E1D6EF51C94620ACF6D05E576C7BB8">
    <w:name w:val="A2E1D6EF51C94620ACF6D05E576C7BB8"/>
  </w:style>
  <w:style w:type="paragraph" w:customStyle="1" w:styleId="ABB50524214344A3B1C36CC6067152B7">
    <w:name w:val="ABB50524214344A3B1C36CC6067152B7"/>
  </w:style>
  <w:style w:type="paragraph" w:customStyle="1" w:styleId="23D896E3297848DABE7BEC4C2FCA41A3">
    <w:name w:val="23D896E3297848DABE7BEC4C2FCA41A3"/>
  </w:style>
  <w:style w:type="paragraph" w:customStyle="1" w:styleId="84632D12780E4E15AD898E88F04C7C93">
    <w:name w:val="84632D12780E4E15AD898E88F04C7C93"/>
  </w:style>
  <w:style w:type="paragraph" w:customStyle="1" w:styleId="5B64B9FEF13D40CBB0292A698CAB7167">
    <w:name w:val="5B64B9FEF13D40CBB0292A698CAB7167"/>
  </w:style>
  <w:style w:type="paragraph" w:customStyle="1" w:styleId="4712430ABDAF4BADBDE47905F2AF2C55">
    <w:name w:val="4712430ABDAF4BADBDE47905F2AF2C55"/>
  </w:style>
  <w:style w:type="paragraph" w:customStyle="1" w:styleId="45DEB2FF85FF4710BB000A3DAD7DAB57">
    <w:name w:val="45DEB2FF85FF4710BB000A3DAD7DAB57"/>
  </w:style>
  <w:style w:type="paragraph" w:customStyle="1" w:styleId="4542A7D4A9B54695B030329D9B66D6AF">
    <w:name w:val="4542A7D4A9B54695B030329D9B66D6AF"/>
  </w:style>
  <w:style w:type="paragraph" w:customStyle="1" w:styleId="A668028BA640434BBF65B0B8E71BEE50">
    <w:name w:val="A668028BA640434BBF65B0B8E71BEE50"/>
  </w:style>
  <w:style w:type="paragraph" w:customStyle="1" w:styleId="C884DC58272B49FFA9717638959EF572">
    <w:name w:val="C884DC58272B49FFA9717638959EF572"/>
  </w:style>
  <w:style w:type="paragraph" w:customStyle="1" w:styleId="EF896F0D845D45E39A649B1B7006931D">
    <w:name w:val="EF896F0D845D45E39A649B1B7006931D"/>
  </w:style>
  <w:style w:type="paragraph" w:customStyle="1" w:styleId="606498344F2A4D7CB24174E60B3BF878">
    <w:name w:val="606498344F2A4D7CB24174E60B3BF878"/>
  </w:style>
  <w:style w:type="paragraph" w:customStyle="1" w:styleId="DB73C6031593426E9CBD3C82E7B0A478">
    <w:name w:val="DB73C6031593426E9CBD3C82E7B0A478"/>
  </w:style>
  <w:style w:type="paragraph" w:customStyle="1" w:styleId="425FF1A559E94349AAE881911E5CC997">
    <w:name w:val="425FF1A559E94349AAE881911E5CC997"/>
  </w:style>
  <w:style w:type="paragraph" w:customStyle="1" w:styleId="4526161244C7481E8F25C950A42C73C2">
    <w:name w:val="4526161244C7481E8F25C950A42C73C2"/>
  </w:style>
  <w:style w:type="paragraph" w:customStyle="1" w:styleId="F9C4816B5D41452589805BFA8AB30AE3">
    <w:name w:val="F9C4816B5D41452589805BFA8AB30AE3"/>
  </w:style>
  <w:style w:type="paragraph" w:customStyle="1" w:styleId="A5E3E2E441BC42F0A7A4D5757429ADC4">
    <w:name w:val="A5E3E2E441BC42F0A7A4D5757429ADC4"/>
  </w:style>
  <w:style w:type="paragraph" w:customStyle="1" w:styleId="8855835033FB443182DCEA35DEE07B95">
    <w:name w:val="8855835033FB443182DCEA35DEE07B95"/>
  </w:style>
  <w:style w:type="paragraph" w:customStyle="1" w:styleId="DEFD83AE49C644F3A1F0AC6280F5054E">
    <w:name w:val="DEFD83AE49C644F3A1F0AC6280F5054E"/>
  </w:style>
  <w:style w:type="paragraph" w:customStyle="1" w:styleId="E58DE5F686C74DC59E20919A2D4C0808">
    <w:name w:val="E58DE5F686C74DC59E20919A2D4C0808"/>
  </w:style>
  <w:style w:type="paragraph" w:customStyle="1" w:styleId="9AB073CC2D464F7AB0D344C4FD13C23B">
    <w:name w:val="9AB073CC2D464F7AB0D344C4FD13C23B"/>
  </w:style>
  <w:style w:type="paragraph" w:customStyle="1" w:styleId="30E31B488E3C4680932249D693792065">
    <w:name w:val="30E31B488E3C4680932249D693792065"/>
  </w:style>
  <w:style w:type="paragraph" w:customStyle="1" w:styleId="20B0D0CCCAC14FDDB8475A12C99D7020">
    <w:name w:val="20B0D0CCCAC14FDDB8475A12C99D7020"/>
  </w:style>
  <w:style w:type="paragraph" w:customStyle="1" w:styleId="10395DB04B264389B3A831F55C64D6D3">
    <w:name w:val="10395DB04B264389B3A831F55C64D6D3"/>
  </w:style>
  <w:style w:type="paragraph" w:customStyle="1" w:styleId="7D82FB7522E442D3A5BDC796F74041DC">
    <w:name w:val="7D82FB7522E442D3A5BDC796F74041DC"/>
  </w:style>
  <w:style w:type="paragraph" w:customStyle="1" w:styleId="D8E28C2264604CEBBD58FA06DE36C692">
    <w:name w:val="D8E28C2264604CEBBD58FA06DE36C692"/>
  </w:style>
  <w:style w:type="paragraph" w:customStyle="1" w:styleId="02A9444AC4164AAC9CBF521E8E16451E">
    <w:name w:val="02A9444AC4164AAC9CBF521E8E16451E"/>
  </w:style>
  <w:style w:type="paragraph" w:customStyle="1" w:styleId="706913A1345C49B5AE003A122092BA28">
    <w:name w:val="706913A1345C49B5AE003A122092BA28"/>
  </w:style>
  <w:style w:type="paragraph" w:customStyle="1" w:styleId="02799487E1A74C34A4760DEF51F63471">
    <w:name w:val="02799487E1A74C34A4760DEF51F63471"/>
  </w:style>
  <w:style w:type="paragraph" w:customStyle="1" w:styleId="D5FF53F868744347AC653AE4E054B3B1">
    <w:name w:val="D5FF53F868744347AC653AE4E054B3B1"/>
  </w:style>
  <w:style w:type="paragraph" w:customStyle="1" w:styleId="07C4C9FFE1EC40A5A7CD53767D21628F">
    <w:name w:val="07C4C9FFE1EC40A5A7CD53767D21628F"/>
  </w:style>
  <w:style w:type="paragraph" w:customStyle="1" w:styleId="30F324300489471383BBD5ACCECDD38F">
    <w:name w:val="30F324300489471383BBD5ACCECDD38F"/>
  </w:style>
  <w:style w:type="paragraph" w:customStyle="1" w:styleId="65DCF0CD555E4E8FAF6D817699CBE178">
    <w:name w:val="65DCF0CD555E4E8FAF6D817699CBE178"/>
  </w:style>
  <w:style w:type="paragraph" w:customStyle="1" w:styleId="5EAB1B4E49434A42B17D77C353B2A1FB">
    <w:name w:val="5EAB1B4E49434A42B17D77C353B2A1FB"/>
  </w:style>
  <w:style w:type="paragraph" w:customStyle="1" w:styleId="3A57421E64D04A948CC40448117E0807">
    <w:name w:val="3A57421E64D04A948CC40448117E0807"/>
  </w:style>
  <w:style w:type="paragraph" w:customStyle="1" w:styleId="56A9DAB5DDD04D80A9F1005589B64524">
    <w:name w:val="56A9DAB5DDD04D80A9F1005589B64524"/>
  </w:style>
  <w:style w:type="paragraph" w:customStyle="1" w:styleId="C8675B3FC42748AB87BD1E1E2C0BF74E">
    <w:name w:val="C8675B3FC42748AB87BD1E1E2C0BF74E"/>
  </w:style>
  <w:style w:type="paragraph" w:customStyle="1" w:styleId="B5E09C054AB743D3812DA7E276E97B5F">
    <w:name w:val="B5E09C054AB743D3812DA7E276E97B5F"/>
  </w:style>
  <w:style w:type="paragraph" w:customStyle="1" w:styleId="8125B9A97C0746E7B0C0F87E1EF20453">
    <w:name w:val="8125B9A97C0746E7B0C0F87E1EF20453"/>
  </w:style>
  <w:style w:type="paragraph" w:customStyle="1" w:styleId="B6797B5E26F841B5B79262640720B732">
    <w:name w:val="B6797B5E26F841B5B79262640720B732"/>
  </w:style>
  <w:style w:type="paragraph" w:customStyle="1" w:styleId="3FE829C6A6BC4AFA82F0A354E4A4B6A7">
    <w:name w:val="3FE829C6A6BC4AFA82F0A354E4A4B6A7"/>
  </w:style>
  <w:style w:type="paragraph" w:customStyle="1" w:styleId="C1032250D1CB4C4F9C27778F74CB0CB1">
    <w:name w:val="C1032250D1CB4C4F9C27778F74CB0CB1"/>
  </w:style>
  <w:style w:type="paragraph" w:customStyle="1" w:styleId="D4C1C6104DB044B4BD9EB6D6E9CEA555">
    <w:name w:val="D4C1C6104DB044B4BD9EB6D6E9CEA555"/>
  </w:style>
  <w:style w:type="paragraph" w:customStyle="1" w:styleId="241AB12C699B4D92A47EF0C26299C0AE">
    <w:name w:val="241AB12C699B4D92A47EF0C26299C0AE"/>
  </w:style>
  <w:style w:type="paragraph" w:customStyle="1" w:styleId="8E78D1786FB248E6A955FC45B49DA285">
    <w:name w:val="8E78D1786FB248E6A955FC45B49DA285"/>
  </w:style>
  <w:style w:type="paragraph" w:customStyle="1" w:styleId="C29F43B7B04C417B90763422C207835D">
    <w:name w:val="C29F43B7B04C417B90763422C207835D"/>
  </w:style>
  <w:style w:type="paragraph" w:customStyle="1" w:styleId="7CAABE3002EE4CD7A4910D788CDCFE00">
    <w:name w:val="7CAABE3002EE4CD7A4910D788CDCFE00"/>
  </w:style>
  <w:style w:type="paragraph" w:customStyle="1" w:styleId="98A629AED1AC4FB482AD3781F7861285">
    <w:name w:val="98A629AED1AC4FB482AD3781F7861285"/>
  </w:style>
  <w:style w:type="paragraph" w:customStyle="1" w:styleId="40C6F93FF8464BB0B84698E4E0B6023D">
    <w:name w:val="40C6F93FF8464BB0B84698E4E0B6023D"/>
  </w:style>
  <w:style w:type="character" w:styleId="Strong">
    <w:name w:val="Strong"/>
    <w:basedOn w:val="DefaultParagraphFont"/>
    <w:uiPriority w:val="22"/>
    <w:unhideWhenUsed/>
    <w:qFormat/>
    <w:rPr>
      <w:b/>
      <w:bCs/>
    </w:rPr>
  </w:style>
  <w:style w:type="paragraph" w:customStyle="1" w:styleId="03D3181D1BB9488FA5E85D6BD5F8DC5C">
    <w:name w:val="03D3181D1BB9488FA5E85D6BD5F8DC5C"/>
  </w:style>
  <w:style w:type="paragraph" w:customStyle="1" w:styleId="FE7C55B428654317868E7E7683760BBD">
    <w:name w:val="FE7C55B428654317868E7E7683760BBD"/>
  </w:style>
  <w:style w:type="paragraph" w:customStyle="1" w:styleId="0CBF2DE6B72F4186992F7150677435B6">
    <w:name w:val="0CBF2DE6B72F4186992F7150677435B6"/>
  </w:style>
  <w:style w:type="paragraph" w:customStyle="1" w:styleId="2CBDED0A29544783B3376FED3D8DDB05">
    <w:name w:val="2CBDED0A29544783B3376FED3D8DDB05"/>
  </w:style>
  <w:style w:type="paragraph" w:customStyle="1" w:styleId="576EEAB9191C4FB9A012B3E94D2856A0">
    <w:name w:val="576EEAB9191C4FB9A012B3E94D2856A0"/>
  </w:style>
  <w:style w:type="paragraph" w:customStyle="1" w:styleId="319C67B0FA8B42A1928DBDC21BB6B2DC">
    <w:name w:val="319C67B0FA8B42A1928DBDC21BB6B2DC"/>
  </w:style>
  <w:style w:type="paragraph" w:customStyle="1" w:styleId="B334BE7AB3014319B9B35677725FDEF8">
    <w:name w:val="B334BE7AB3014319B9B35677725FDEF8"/>
  </w:style>
  <w:style w:type="paragraph" w:customStyle="1" w:styleId="1C75A3CB7EEF4498BC63ECA5B699475C">
    <w:name w:val="1C75A3CB7EEF4498BC63ECA5B699475C"/>
  </w:style>
  <w:style w:type="paragraph" w:customStyle="1" w:styleId="F31298599C7C433698BEBECBEAF7882D">
    <w:name w:val="F31298599C7C433698BEBECBEAF7882D"/>
  </w:style>
  <w:style w:type="paragraph" w:customStyle="1" w:styleId="12349F4A4FBE42EDAAF9157C6D4766B6">
    <w:name w:val="12349F4A4FBE42EDAAF9157C6D4766B6"/>
  </w:style>
  <w:style w:type="paragraph" w:customStyle="1" w:styleId="8CAC83A411D54A53B783F73A60AF0758">
    <w:name w:val="8CAC83A411D54A53B783F73A60AF0758"/>
  </w:style>
  <w:style w:type="paragraph" w:customStyle="1" w:styleId="446DAC0930F24C158C90933FA50EB45E">
    <w:name w:val="446DAC0930F24C158C90933FA50EB45E"/>
  </w:style>
  <w:style w:type="paragraph" w:customStyle="1" w:styleId="BAE6EFF56DB64944A5355DBF704779ED">
    <w:name w:val="BAE6EFF56DB64944A5355DBF704779ED"/>
  </w:style>
  <w:style w:type="paragraph" w:customStyle="1" w:styleId="F64C8C20D36245F4A213A8E431AC1822">
    <w:name w:val="F64C8C20D36245F4A213A8E431AC1822"/>
  </w:style>
  <w:style w:type="paragraph" w:customStyle="1" w:styleId="F8E3CE8F743A4A69860A886E5C455D64">
    <w:name w:val="F8E3CE8F743A4A69860A886E5C455D64"/>
  </w:style>
  <w:style w:type="paragraph" w:customStyle="1" w:styleId="8E02B87EE88F41DC9BE9B294A8AA45D3">
    <w:name w:val="8E02B87EE88F41DC9BE9B294A8AA45D3"/>
  </w:style>
  <w:style w:type="paragraph" w:customStyle="1" w:styleId="F94B8648A23C456F8FB9C2030B6E2F6D">
    <w:name w:val="F94B8648A23C456F8FB9C2030B6E2F6D"/>
  </w:style>
  <w:style w:type="paragraph" w:customStyle="1" w:styleId="E612161CF2714C15AEA3A202F393AD7B">
    <w:name w:val="E612161CF2714C15AEA3A202F393AD7B"/>
  </w:style>
  <w:style w:type="paragraph" w:customStyle="1" w:styleId="4E950170FEFC4FAD94F297F835838112">
    <w:name w:val="4E950170FEFC4FAD94F297F835838112"/>
  </w:style>
  <w:style w:type="paragraph" w:customStyle="1" w:styleId="DFC529DD3B4A4F1FB2FAEA50CD33E967">
    <w:name w:val="DFC529DD3B4A4F1FB2FAEA50CD33E967"/>
  </w:style>
  <w:style w:type="paragraph" w:customStyle="1" w:styleId="A82E9E131B794D98B7BF20F83DF8AC9E">
    <w:name w:val="A82E9E131B794D98B7BF20F83DF8AC9E"/>
  </w:style>
  <w:style w:type="paragraph" w:customStyle="1" w:styleId="79C060B951CB4D1EBA3184D55B683002">
    <w:name w:val="79C060B951CB4D1EBA3184D55B683002"/>
  </w:style>
  <w:style w:type="paragraph" w:customStyle="1" w:styleId="4CE3CAFFD61C41A3AEF54109465A2E7B">
    <w:name w:val="4CE3CAFFD61C41A3AEF54109465A2E7B"/>
  </w:style>
  <w:style w:type="paragraph" w:customStyle="1" w:styleId="501427DB59F741FFA56BADDDDBD17EBC">
    <w:name w:val="501427DB59F741FFA56BADDDDBD17EBC"/>
  </w:style>
  <w:style w:type="paragraph" w:customStyle="1" w:styleId="BBB44D487F154BBAAD9E613277886007">
    <w:name w:val="BBB44D487F154BBAAD9E613277886007"/>
  </w:style>
  <w:style w:type="paragraph" w:customStyle="1" w:styleId="EFFCD668D4BD4171A768B809AC6B17DE">
    <w:name w:val="EFFCD668D4BD4171A768B809AC6B17DE"/>
  </w:style>
  <w:style w:type="paragraph" w:customStyle="1" w:styleId="BE9A399390524174BD7DB5927C350085">
    <w:name w:val="BE9A399390524174BD7DB5927C350085"/>
  </w:style>
  <w:style w:type="paragraph" w:customStyle="1" w:styleId="45C11F0443204005A92EDD4F44160685">
    <w:name w:val="45C11F0443204005A92EDD4F44160685"/>
  </w:style>
  <w:style w:type="paragraph" w:customStyle="1" w:styleId="CEA3DE7CC06647619651290B666E7E9C">
    <w:name w:val="CEA3DE7CC06647619651290B666E7E9C"/>
  </w:style>
  <w:style w:type="paragraph" w:customStyle="1" w:styleId="2A8205010758409FBCE5333DE9F3EEEE">
    <w:name w:val="2A8205010758409FBCE5333DE9F3EEEE"/>
  </w:style>
  <w:style w:type="paragraph" w:customStyle="1" w:styleId="455056EC75B24A41838219AC3C9B2B5C">
    <w:name w:val="455056EC75B24A41838219AC3C9B2B5C"/>
  </w:style>
  <w:style w:type="paragraph" w:customStyle="1" w:styleId="72749DF16FD34A5B9C61DD1D20CF0669">
    <w:name w:val="72749DF16FD34A5B9C61DD1D20CF0669"/>
  </w:style>
  <w:style w:type="paragraph" w:customStyle="1" w:styleId="E7D63234830444FB8415F809423F6FDC">
    <w:name w:val="E7D63234830444FB8415F809423F6FDC"/>
  </w:style>
  <w:style w:type="paragraph" w:customStyle="1" w:styleId="04953833E1EB4E1F8B4C9DEF0CCC1EFB">
    <w:name w:val="04953833E1EB4E1F8B4C9DEF0CCC1EFB"/>
  </w:style>
  <w:style w:type="paragraph" w:customStyle="1" w:styleId="C7DD1A45C4704CB2BA9549F3158C7756">
    <w:name w:val="C7DD1A45C4704CB2BA9549F3158C7756"/>
  </w:style>
  <w:style w:type="paragraph" w:customStyle="1" w:styleId="EA4A31E1E2CA422BBB67BFD57050ED38">
    <w:name w:val="EA4A31E1E2CA422BBB67BFD57050ED38"/>
  </w:style>
  <w:style w:type="paragraph" w:customStyle="1" w:styleId="2CE5E80EE14444D2B744FBDD8B3B9409">
    <w:name w:val="2CE5E80EE14444D2B744FBDD8B3B9409"/>
  </w:style>
  <w:style w:type="paragraph" w:customStyle="1" w:styleId="B7B4645453CB4200A4274DED41A5101A">
    <w:name w:val="B7B4645453CB4200A4274DED41A5101A"/>
  </w:style>
  <w:style w:type="paragraph" w:customStyle="1" w:styleId="493A994A17A840D9B08694787E13C1D2">
    <w:name w:val="493A994A17A840D9B08694787E13C1D2"/>
  </w:style>
  <w:style w:type="paragraph" w:customStyle="1" w:styleId="4DA1DC98D54447C0899F2CF6888F73C8">
    <w:name w:val="4DA1DC98D54447C0899F2CF6888F73C8"/>
  </w:style>
  <w:style w:type="paragraph" w:customStyle="1" w:styleId="1F161201C8C445618F5826576CCB709C">
    <w:name w:val="1F161201C8C445618F5826576CCB709C"/>
  </w:style>
  <w:style w:type="paragraph" w:customStyle="1" w:styleId="C442EAF6B7E549BDA5CC60DCC405F98F">
    <w:name w:val="C442EAF6B7E549BDA5CC60DCC405F98F"/>
  </w:style>
  <w:style w:type="paragraph" w:customStyle="1" w:styleId="0E2062E573404C9997A3ED4A790C0A74">
    <w:name w:val="0E2062E573404C9997A3ED4A790C0A74"/>
  </w:style>
  <w:style w:type="paragraph" w:customStyle="1" w:styleId="74810551F6C545E18EEDB96C03317CCE">
    <w:name w:val="74810551F6C545E18EEDB96C03317CCE"/>
  </w:style>
  <w:style w:type="paragraph" w:customStyle="1" w:styleId="0D1A8BED6F5744088682FFBF6B2BE68D">
    <w:name w:val="0D1A8BED6F5744088682FFBF6B2BE68D"/>
  </w:style>
  <w:style w:type="paragraph" w:customStyle="1" w:styleId="6BE014DD97874A38BD128650CA475D82">
    <w:name w:val="6BE014DD97874A38BD128650CA475D82"/>
  </w:style>
  <w:style w:type="paragraph" w:customStyle="1" w:styleId="13008CB14B1F42DE955277A4394E5A10">
    <w:name w:val="13008CB14B1F42DE955277A4394E5A10"/>
  </w:style>
  <w:style w:type="paragraph" w:customStyle="1" w:styleId="80CE0D7C6D814DE8AE0C270D455F9C9F">
    <w:name w:val="80CE0D7C6D814DE8AE0C270D455F9C9F"/>
  </w:style>
  <w:style w:type="paragraph" w:customStyle="1" w:styleId="3E02D73925E34B9CA6CE6F756D7B5A87">
    <w:name w:val="3E02D73925E34B9CA6CE6F756D7B5A87"/>
  </w:style>
  <w:style w:type="paragraph" w:customStyle="1" w:styleId="47DE0FFCBB4F4B99A0BFF96E5048CD89">
    <w:name w:val="47DE0FFCBB4F4B99A0BFF96E5048CD89"/>
  </w:style>
  <w:style w:type="paragraph" w:customStyle="1" w:styleId="505D8F37394D499BA7D2AF57D6A4E105">
    <w:name w:val="505D8F37394D499BA7D2AF57D6A4E105"/>
  </w:style>
  <w:style w:type="paragraph" w:customStyle="1" w:styleId="E5CD0781523E40F08B2CA19A00CE9379">
    <w:name w:val="E5CD0781523E40F08B2CA19A00CE9379"/>
  </w:style>
  <w:style w:type="paragraph" w:customStyle="1" w:styleId="8F620E9403F244F7A4BAD6B0ABE528D0">
    <w:name w:val="8F620E9403F244F7A4BAD6B0ABE52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Template>
  <TotalTime>80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Karen</dc:creator>
  <cp:lastModifiedBy>Palmer, Karen</cp:lastModifiedBy>
  <cp:revision>1</cp:revision>
  <cp:lastPrinted>2019-05-07T20:24:00Z</cp:lastPrinted>
  <dcterms:created xsi:type="dcterms:W3CDTF">2019-05-07T19:18:00Z</dcterms:created>
  <dcterms:modified xsi:type="dcterms:W3CDTF">2019-05-07T20:38:00Z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2018-06-12T07:13:23.0059876Z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